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B9" w:rsidRDefault="00FB1AB9" w:rsidP="00534033">
      <w:pPr>
        <w:jc w:val="both"/>
      </w:pPr>
      <w:bookmarkStart w:id="0" w:name="_GoBack"/>
      <w:bookmarkEnd w:id="0"/>
      <w:r>
        <w:t xml:space="preserve">                                                                        </w:t>
      </w:r>
    </w:p>
    <w:p w:rsidR="006E4BAD" w:rsidRDefault="006E4BAD" w:rsidP="006E4BAD">
      <w:pPr>
        <w:rPr>
          <w:lang w:eastAsia="en-US"/>
        </w:rPr>
      </w:pPr>
      <w:r>
        <w:t xml:space="preserve">                                             </w:t>
      </w:r>
      <w:r w:rsidR="008171DD">
        <w:t xml:space="preserve">                                               </w:t>
      </w:r>
      <w:r>
        <w:t>Nesumokėtų mokesčių už vaiko išlaikymą</w:t>
      </w:r>
    </w:p>
    <w:p w:rsidR="006E4BAD" w:rsidRDefault="006E4BAD" w:rsidP="006E4BAD">
      <w:r>
        <w:t xml:space="preserve">                                            </w:t>
      </w:r>
      <w:r w:rsidR="008171DD">
        <w:t xml:space="preserve">                                                </w:t>
      </w:r>
      <w:r>
        <w:t xml:space="preserve">Vilniaus miesto savivaldybės mokyklose, </w:t>
      </w:r>
    </w:p>
    <w:p w:rsidR="008171DD" w:rsidRDefault="008171DD" w:rsidP="008171DD">
      <w:r>
        <w:t xml:space="preserve">                                                                                            </w:t>
      </w:r>
      <w:r w:rsidR="006E4BAD">
        <w:t xml:space="preserve">įgyvendinančiose ikimokyklinio ir </w:t>
      </w:r>
    </w:p>
    <w:p w:rsidR="006E4BAD" w:rsidRDefault="008171DD" w:rsidP="008171DD">
      <w:r>
        <w:t xml:space="preserve">                                                                                            </w:t>
      </w:r>
      <w:r w:rsidR="006E4BAD">
        <w:t>priešmokyklinio ugdymo programas,</w:t>
      </w:r>
    </w:p>
    <w:p w:rsidR="006E4BAD" w:rsidRDefault="006E4BAD" w:rsidP="006E4BAD">
      <w:r>
        <w:t xml:space="preserve">                                             </w:t>
      </w:r>
      <w:r w:rsidR="008171DD">
        <w:t xml:space="preserve">                                               </w:t>
      </w:r>
      <w:r>
        <w:t xml:space="preserve">išieškojimo tvarkos aprašo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4BAD" w:rsidRDefault="006E4BAD" w:rsidP="006E4BAD">
      <w:r>
        <w:t xml:space="preserve">                                             </w:t>
      </w:r>
      <w:r w:rsidR="008171DD">
        <w:t xml:space="preserve">                </w:t>
      </w:r>
      <w:r w:rsidR="00634D24">
        <w:t xml:space="preserve">                               </w:t>
      </w:r>
      <w:r>
        <w:t>2 priedas</w:t>
      </w:r>
    </w:p>
    <w:p w:rsidR="00534033" w:rsidRDefault="00534033" w:rsidP="006E4BAD">
      <w:pPr>
        <w:jc w:val="right"/>
      </w:pPr>
    </w:p>
    <w:p w:rsidR="006E4BAD" w:rsidRDefault="006E4BAD" w:rsidP="006E4BAD">
      <w:pPr>
        <w:jc w:val="right"/>
      </w:pPr>
    </w:p>
    <w:p w:rsidR="006E4BAD" w:rsidRDefault="006E4BAD" w:rsidP="006E4BAD">
      <w:pPr>
        <w:jc w:val="right"/>
      </w:pPr>
    </w:p>
    <w:p w:rsidR="00FB1AB9" w:rsidRDefault="00634D24" w:rsidP="006E4BAD">
      <w:pPr>
        <w:spacing w:line="276" w:lineRule="auto"/>
        <w:jc w:val="both"/>
      </w:pPr>
      <w:r>
        <w:t>(Teismo pavadinimas)</w:t>
      </w:r>
      <w:r w:rsidR="00FB1AB9">
        <w:t xml:space="preserve"> teismui</w:t>
      </w:r>
    </w:p>
    <w:p w:rsidR="00FB1AB9" w:rsidRDefault="00634D24" w:rsidP="006E4BAD">
      <w:pPr>
        <w:spacing w:line="276" w:lineRule="auto"/>
        <w:jc w:val="both"/>
      </w:pPr>
      <w:r>
        <w:t>(</w:t>
      </w:r>
      <w:r w:rsidR="00FB1AB9">
        <w:t>Teis</w:t>
      </w:r>
      <w:r>
        <w:t>mo adresas)</w:t>
      </w:r>
    </w:p>
    <w:p w:rsidR="00634D24" w:rsidRDefault="00634D24" w:rsidP="006E4BAD">
      <w:pPr>
        <w:spacing w:line="276" w:lineRule="auto"/>
        <w:jc w:val="both"/>
      </w:pPr>
    </w:p>
    <w:p w:rsidR="00FB1AB9" w:rsidRPr="00634D24" w:rsidRDefault="00FB1AB9" w:rsidP="00634D24">
      <w:pPr>
        <w:spacing w:line="276" w:lineRule="auto"/>
        <w:jc w:val="center"/>
        <w:rPr>
          <w:b/>
        </w:rPr>
      </w:pPr>
      <w:r w:rsidRPr="00634D24">
        <w:rPr>
          <w:b/>
        </w:rPr>
        <w:t>PAREIŠKIMAS</w:t>
      </w:r>
    </w:p>
    <w:p w:rsidR="00634D24" w:rsidRDefault="00634D24" w:rsidP="00634D24">
      <w:pPr>
        <w:spacing w:line="276" w:lineRule="auto"/>
        <w:jc w:val="center"/>
      </w:pPr>
    </w:p>
    <w:p w:rsidR="00FB1AB9" w:rsidRDefault="00634D24" w:rsidP="00634D24">
      <w:pPr>
        <w:spacing w:line="276" w:lineRule="auto"/>
        <w:jc w:val="center"/>
      </w:pPr>
      <w:r>
        <w:t>20(......) m. ......................... mėn. ...... d.</w:t>
      </w:r>
    </w:p>
    <w:p w:rsidR="00FB1AB9" w:rsidRDefault="00FB1AB9" w:rsidP="00634D24">
      <w:pPr>
        <w:spacing w:line="276" w:lineRule="auto"/>
        <w:jc w:val="center"/>
      </w:pPr>
      <w:r>
        <w:t>Vilnius</w:t>
      </w:r>
    </w:p>
    <w:p w:rsidR="00634D24" w:rsidRDefault="00634D24" w:rsidP="00634D24">
      <w:pPr>
        <w:spacing w:line="276" w:lineRule="auto"/>
        <w:jc w:val="center"/>
      </w:pPr>
    </w:p>
    <w:p w:rsidR="00FB1AB9" w:rsidRDefault="00634D24" w:rsidP="00634D24">
      <w:pPr>
        <w:spacing w:line="276" w:lineRule="auto"/>
        <w:ind w:firstLine="1296"/>
        <w:jc w:val="both"/>
      </w:pPr>
      <w:r>
        <w:t xml:space="preserve">(Įstaigos pavadinimas), adresas: (Įstaigos adresas), kodas: (Įstaigos kodas), </w:t>
      </w:r>
      <w:r w:rsidR="009976AD">
        <w:t xml:space="preserve">                 </w:t>
      </w:r>
      <w:r>
        <w:t>a. s.</w:t>
      </w:r>
      <w:r w:rsidR="009976AD">
        <w:t xml:space="preserve"> </w:t>
      </w:r>
      <w:r w:rsidR="00A1708B">
        <w:t>(...</w:t>
      </w:r>
      <w:r>
        <w:t>)</w:t>
      </w:r>
      <w:r w:rsidR="00FB1AB9">
        <w:t>,</w:t>
      </w:r>
      <w:r>
        <w:t xml:space="preserve"> </w:t>
      </w:r>
      <w:r w:rsidR="00A1708B">
        <w:t xml:space="preserve">banko </w:t>
      </w:r>
      <w:r w:rsidR="009976AD">
        <w:t xml:space="preserve">pavadinimas (...), banko kodas </w:t>
      </w:r>
      <w:r w:rsidR="00A1708B">
        <w:t>(...</w:t>
      </w:r>
      <w:r w:rsidR="00BD1799">
        <w:t>), vadovaudamasis</w:t>
      </w:r>
      <w:r w:rsidR="00FB1AB9">
        <w:t xml:space="preserve"> </w:t>
      </w:r>
      <w:bookmarkStart w:id="1" w:name="_Hlk501624600"/>
      <w:r w:rsidR="00A1708B">
        <w:t>Lietuvos Respublikos civilinio proceso</w:t>
      </w:r>
      <w:bookmarkEnd w:id="1"/>
      <w:r w:rsidR="00A1708B">
        <w:t xml:space="preserve"> </w:t>
      </w:r>
      <w:r w:rsidR="009976AD">
        <w:t xml:space="preserve">kodekso </w:t>
      </w:r>
      <w:r w:rsidR="00FB1AB9">
        <w:t>431 str</w:t>
      </w:r>
      <w:r w:rsidR="00A1708B">
        <w:t>aipsniu,</w:t>
      </w:r>
      <w:r w:rsidR="00FB1AB9">
        <w:t xml:space="preserve"> Ikimokyklinio/priešmokyklinio</w:t>
      </w:r>
      <w:r w:rsidR="00BD1799">
        <w:t xml:space="preserve"> ugdymo paslaugų sutartimi </w:t>
      </w:r>
      <w:r w:rsidR="00A1708B">
        <w:t xml:space="preserve">        Nr. (...</w:t>
      </w:r>
      <w:r w:rsidR="00BD1799">
        <w:t>), kuri sudaryta 20(</w:t>
      </w:r>
      <w:r w:rsidR="00A1708B">
        <w:t>...) m. (...) mėn. (...</w:t>
      </w:r>
      <w:r w:rsidR="00BD1799">
        <w:t>) d. tarp (skolininko pavadinimas) ir (įstaigos pavadinimas)</w:t>
      </w:r>
      <w:r w:rsidR="00FB1AB9">
        <w:t>, Vilniaus miesto savivaldybės tarybos 2014 m. spalio 2</w:t>
      </w:r>
      <w:r w:rsidR="009976AD">
        <w:t xml:space="preserve">2 d. sprendimu </w:t>
      </w:r>
      <w:bookmarkStart w:id="2" w:name="n_0"/>
      <w:r w:rsidR="00FF6CD6" w:rsidRPr="00FF6CD6">
        <w:t xml:space="preserve">Nr. 1-2070 </w:t>
      </w:r>
      <w:bookmarkEnd w:id="2"/>
      <w:r w:rsidR="009976AD">
        <w:t>„Dėl M</w:t>
      </w:r>
      <w:r w:rsidR="00FB1AB9">
        <w:t>okesčio už vaiko išlaikymą Vilniaus miesto savivaldybės mokyklose, įgyvendinančiose ikimokyklinio ir priešmokyklinio ugdymo programas, nustatymo tvarkos aprašo tvirtinimo ir vienos dienos vaiko maitinimo normos nustatymo“</w:t>
      </w:r>
      <w:r w:rsidR="00534033" w:rsidRPr="00534033">
        <w:t xml:space="preserve"> </w:t>
      </w:r>
      <w:r w:rsidR="00534033">
        <w:t>(2017 m. rugpjūčio 30 d.</w:t>
      </w:r>
      <w:r w:rsidR="00534033" w:rsidRPr="009D4587">
        <w:t xml:space="preserve"> s</w:t>
      </w:r>
      <w:r w:rsidR="00534033">
        <w:t xml:space="preserve">prendimo </w:t>
      </w:r>
      <w:bookmarkStart w:id="3" w:name="n_1"/>
      <w:r w:rsidR="00FF6CD6" w:rsidRPr="00FF6CD6">
        <w:t xml:space="preserve">Nr. 1-1121 </w:t>
      </w:r>
      <w:bookmarkEnd w:id="3"/>
      <w:r w:rsidR="00534033">
        <w:t xml:space="preserve">redakcija), </w:t>
      </w:r>
      <w:r w:rsidR="00FB1AB9">
        <w:t>kuris skelbiamas viešai Vilniaus miesto savivaldybės internetiniame</w:t>
      </w:r>
      <w:r w:rsidR="00BD1799">
        <w:t xml:space="preserve"> tinklapyje www.vilnius.lt)</w:t>
      </w:r>
      <w:r w:rsidR="009976AD">
        <w:t>,</w:t>
      </w:r>
      <w:r w:rsidR="00BD1799">
        <w:t xml:space="preserve"> ir </w:t>
      </w:r>
      <w:r w:rsidR="00A1708B">
        <w:t>(įstaigos pavadinimas) 20(...</w:t>
      </w:r>
      <w:r w:rsidR="00BD1799">
        <w:t xml:space="preserve">) m. </w:t>
      </w:r>
      <w:r w:rsidR="00A1708B">
        <w:t>(...) mėn. (...</w:t>
      </w:r>
      <w:r w:rsidR="00BD1799">
        <w:t>)</w:t>
      </w:r>
      <w:r w:rsidR="00FB1AB9">
        <w:t xml:space="preserve"> d. išsiųstu reikalavimu sumokėti mokesčius už vaiko išlaikymą (maitinimą ir (ar) ugdymą), teismo prašau iš skolininko </w:t>
      </w:r>
      <w:r w:rsidR="00BD1799">
        <w:t>(vardas, pavardė), adresas: (Skolininko adresas), asmens kodas: (Skolininko asmens kodas) priteisti (nurodyti sumą skaičiais)</w:t>
      </w:r>
      <w:r w:rsidR="009976AD">
        <w:t xml:space="preserve"> Eur </w:t>
      </w:r>
      <w:r w:rsidR="00BD1799">
        <w:t>(</w:t>
      </w:r>
      <w:r w:rsidR="00FB1AB9">
        <w:t>n</w:t>
      </w:r>
      <w:r w:rsidR="00BD1799">
        <w:t>urodyti sumą žodžiais) kreditoriui (Įstaigos pavadinimas)</w:t>
      </w:r>
      <w:r w:rsidR="00FB1AB9">
        <w:t xml:space="preserve"> ir palūkanas – 5 proc. metinių palūkanų nuo priteistos sumos nuo bylos iškėlimo teisme iki teismo įsakymo visiško įvykdymo.</w:t>
      </w:r>
    </w:p>
    <w:p w:rsidR="00FB1AB9" w:rsidRDefault="00FB1AB9" w:rsidP="00F7172F">
      <w:pPr>
        <w:spacing w:line="276" w:lineRule="auto"/>
        <w:ind w:firstLine="1296"/>
        <w:jc w:val="both"/>
      </w:pPr>
      <w:r>
        <w:t xml:space="preserve">Tvirtinu, jog nėra </w:t>
      </w:r>
      <w:r w:rsidR="00A1708B">
        <w:t>Lietuvos Respublikos civilinio proceso</w:t>
      </w:r>
      <w:r>
        <w:t xml:space="preserve"> </w:t>
      </w:r>
      <w:r w:rsidR="009976AD">
        <w:t xml:space="preserve">kodekso </w:t>
      </w:r>
      <w:r>
        <w:t>431 straipsnio</w:t>
      </w:r>
      <w:r w:rsidR="009976AD">
        <w:t xml:space="preserve">       </w:t>
      </w:r>
      <w:r>
        <w:t xml:space="preserve"> 2 dalyje nurodytų pagrindų.</w:t>
      </w:r>
    </w:p>
    <w:p w:rsidR="00FB1AB9" w:rsidRDefault="00FB1AB9" w:rsidP="00A1708B">
      <w:pPr>
        <w:spacing w:line="276" w:lineRule="auto"/>
        <w:ind w:firstLine="1296"/>
        <w:jc w:val="both"/>
      </w:pPr>
      <w:r>
        <w:t xml:space="preserve">Pagal </w:t>
      </w:r>
      <w:r w:rsidR="00A1708B">
        <w:t xml:space="preserve">Lietuvos Respublikos civilinio proceso </w:t>
      </w:r>
      <w:r w:rsidR="009976AD">
        <w:t xml:space="preserve">kodekso </w:t>
      </w:r>
      <w:r w:rsidR="00A1708B">
        <w:t>83 straipsnio 1 dalies 10 punktą</w:t>
      </w:r>
      <w:r>
        <w:t xml:space="preserve"> kreditorius, būdamas savivaldybės biudžetinė įstaiga, yra atleistas nuo žyminio mokesčio mokėjimo.</w:t>
      </w:r>
    </w:p>
    <w:p w:rsidR="00FB1AB9" w:rsidRDefault="00A1708B" w:rsidP="00A1708B">
      <w:pPr>
        <w:spacing w:line="276" w:lineRule="auto"/>
        <w:ind w:firstLine="1296"/>
        <w:jc w:val="both"/>
      </w:pPr>
      <w:r>
        <w:t>PRIDEDAMA:</w:t>
      </w:r>
      <w:r w:rsidR="00FB1AB9">
        <w:t xml:space="preserve"> </w:t>
      </w:r>
    </w:p>
    <w:p w:rsidR="00FB1AB9" w:rsidRDefault="00FD423C" w:rsidP="00A1708B">
      <w:pPr>
        <w:spacing w:line="276" w:lineRule="auto"/>
        <w:ind w:firstLine="1296"/>
        <w:jc w:val="both"/>
      </w:pPr>
      <w:r>
        <w:t xml:space="preserve">1. Tarybos sprendimo </w:t>
      </w:r>
      <w:r w:rsidR="00FB1AB9">
        <w:t xml:space="preserve">dėl įstaigos vadovo </w:t>
      </w:r>
      <w:r w:rsidR="00A1708B">
        <w:t>skyrimo eiti pareigas kopija</w:t>
      </w:r>
      <w:r w:rsidR="009976AD">
        <w:t xml:space="preserve">, </w:t>
      </w:r>
      <w:r w:rsidR="00A1708B">
        <w:t>(...)</w:t>
      </w:r>
      <w:r w:rsidR="009976AD">
        <w:t xml:space="preserve"> lapas (-ų)</w:t>
      </w:r>
      <w:r w:rsidR="00A1708B">
        <w:t>.</w:t>
      </w:r>
    </w:p>
    <w:p w:rsidR="00FB1AB9" w:rsidRDefault="00FB1AB9" w:rsidP="00A1708B">
      <w:pPr>
        <w:spacing w:line="276" w:lineRule="auto"/>
        <w:ind w:firstLine="1296"/>
        <w:jc w:val="both"/>
      </w:pPr>
      <w:r>
        <w:t>2. Pareiškimo egzempliorius</w:t>
      </w:r>
      <w:r w:rsidR="00A1708B">
        <w:t xml:space="preserve"> (kopija) skolininkui</w:t>
      </w:r>
      <w:r w:rsidR="009976AD">
        <w:t xml:space="preserve">, </w:t>
      </w:r>
      <w:r w:rsidR="00A1708B">
        <w:t xml:space="preserve"> (...)</w:t>
      </w:r>
      <w:r w:rsidR="009976AD">
        <w:t xml:space="preserve"> lapas (-ų)</w:t>
      </w:r>
      <w:r>
        <w:t>.</w:t>
      </w:r>
    </w:p>
    <w:p w:rsidR="00FB1AB9" w:rsidRDefault="00FB1AB9" w:rsidP="006E4BAD">
      <w:pPr>
        <w:spacing w:line="276" w:lineRule="auto"/>
        <w:jc w:val="both"/>
      </w:pPr>
    </w:p>
    <w:p w:rsidR="00FB1AB9" w:rsidRDefault="00A1708B" w:rsidP="006E4BAD">
      <w:pPr>
        <w:spacing w:line="276" w:lineRule="auto"/>
        <w:jc w:val="both"/>
      </w:pPr>
      <w:r>
        <w:t>(Įstaigos pavadinimas)</w:t>
      </w:r>
      <w:r w:rsidR="00FB1AB9">
        <w:t xml:space="preserve">, </w:t>
      </w:r>
      <w:r>
        <w:t xml:space="preserve">kuriai atstovauja vadovas (Vadovo vardas, pavardė), </w:t>
      </w:r>
      <w:r w:rsidR="00FB1AB9">
        <w:t>(parašas)</w:t>
      </w:r>
    </w:p>
    <w:p w:rsidR="00B35CE5" w:rsidRDefault="00B35CE5" w:rsidP="006E4BAD">
      <w:pPr>
        <w:spacing w:line="276" w:lineRule="auto"/>
        <w:jc w:val="both"/>
      </w:pPr>
    </w:p>
    <w:sectPr w:rsidR="00B35C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attachedTemplate r:id="rId1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B9"/>
    <w:rsid w:val="000C5414"/>
    <w:rsid w:val="0018148E"/>
    <w:rsid w:val="0023593C"/>
    <w:rsid w:val="00265C03"/>
    <w:rsid w:val="00421A56"/>
    <w:rsid w:val="00534033"/>
    <w:rsid w:val="00634D24"/>
    <w:rsid w:val="00687B6F"/>
    <w:rsid w:val="006E4BAD"/>
    <w:rsid w:val="007D6DAF"/>
    <w:rsid w:val="008171DD"/>
    <w:rsid w:val="0088219D"/>
    <w:rsid w:val="008C6232"/>
    <w:rsid w:val="00913CEB"/>
    <w:rsid w:val="009976AD"/>
    <w:rsid w:val="00A1708B"/>
    <w:rsid w:val="00B35CE5"/>
    <w:rsid w:val="00BC7783"/>
    <w:rsid w:val="00BD1799"/>
    <w:rsid w:val="00C67F3E"/>
    <w:rsid w:val="00E04DBE"/>
    <w:rsid w:val="00F26E79"/>
    <w:rsid w:val="00F7172F"/>
    <w:rsid w:val="00FB1AB9"/>
    <w:rsid w:val="00FD423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18511-4728-4D44-9672-FDCC9E4F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13CEB"/>
    <w:pPr>
      <w:suppressAutoHyphens/>
    </w:pPr>
    <w:rPr>
      <w:sz w:val="24"/>
      <w:szCs w:val="24"/>
      <w:lang w:eastAsia="ar-SA"/>
    </w:rPr>
  </w:style>
  <w:style w:type="paragraph" w:styleId="Antrat3">
    <w:name w:val="heading 3"/>
    <w:basedOn w:val="prastasis"/>
    <w:next w:val="prastasis"/>
    <w:link w:val="Antrat3Diagrama"/>
    <w:qFormat/>
    <w:rsid w:val="00913CEB"/>
    <w:pPr>
      <w:keepNext/>
      <w:jc w:val="center"/>
      <w:outlineLvl w:val="2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913CEB"/>
    <w:rPr>
      <w:b/>
      <w:sz w:val="28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913CEB"/>
    <w:pPr>
      <w:suppressAutoHyphens w:val="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8148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8148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8148E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8148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8148E"/>
    <w:rPr>
      <w:b/>
      <w:bCs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148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148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7c5ef43b09784d34a936d486bcba0fd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7c5ef43b09784d34a936d486bcba0fda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NESUMOKĖTŲ MOKESČIŲ UŽ VAIKO IŠLAIKYMĄ VILNIAUS MIESTO SAVIVALDYBĖS MOKYKLOSE, ĮGYVENDINANČIOSE IKIMOKYKLINIO IR PRIEŠMOKYKLINIO UGDYMO PROGRAMAS, IŠIEŠKOJIMO TVARKOS APRAŠO PATVIRTINIMO (2 PRIEDAS)</vt:lpstr>
    </vt:vector>
  </TitlesOfParts>
  <Manager>2018-01-11</Manager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NESUMOKĖTŲ MOKESČIŲ UŽ VAIKO IŠLAIKYMĄ VILNIAUS MIESTO SAVIVALDYBĖS MOKYKLOSE, ĮGYVENDINANČIOSE IKIMOKYKLINIO IR PRIEŠMOKYKLINIO UGDYMO PROGRAMAS, IŠIEŠKOJIMO TVARKOS APRAŠO PATVIRTINIMO (2 PRIEDAS)</dc:title>
  <dc:subject>30-84</dc:subject>
  <dc:creator>VILNIAUS MIESTO SAVIVALDYBĖS ADMINISTRACIJOS DIREKTORIUS</dc:creator>
  <cp:lastModifiedBy>Loreta K.</cp:lastModifiedBy>
  <cp:revision>2</cp:revision>
  <cp:lastPrinted>2017-12-21T11:13:00Z</cp:lastPrinted>
  <dcterms:created xsi:type="dcterms:W3CDTF">2018-01-19T11:37:00Z</dcterms:created>
  <dcterms:modified xsi:type="dcterms:W3CDTF">2018-01-19T11:37:00Z</dcterms:modified>
  <cp:category>PRIEDAS</cp:category>
</cp:coreProperties>
</file>